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D0" w:rsidRDefault="00093BD0" w:rsidP="0020727D">
      <w:pPr>
        <w:jc w:val="center"/>
        <w:rPr>
          <w:rFonts w:ascii="Bradley Hand ITC" w:hAnsi="Bradley Hand ITC"/>
          <w:b/>
          <w:sz w:val="44"/>
          <w:szCs w:val="44"/>
        </w:rPr>
      </w:pPr>
    </w:p>
    <w:p w:rsidR="0020727D" w:rsidRPr="005F76AB" w:rsidRDefault="00093BD0" w:rsidP="0020727D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7</w:t>
      </w:r>
      <w:r w:rsidR="000D739D">
        <w:rPr>
          <w:rFonts w:ascii="Bradley Hand ITC" w:hAnsi="Bradley Hand ITC"/>
          <w:b/>
          <w:sz w:val="44"/>
          <w:szCs w:val="44"/>
        </w:rPr>
        <w:t>26</w:t>
      </w:r>
      <w:r w:rsidR="0097672B">
        <w:rPr>
          <w:rFonts w:ascii="Bradley Hand ITC" w:hAnsi="Bradley Hand ITC"/>
          <w:b/>
          <w:sz w:val="44"/>
          <w:szCs w:val="44"/>
        </w:rPr>
        <w:t xml:space="preserve"> </w:t>
      </w:r>
      <w:r w:rsidR="00F258B6" w:rsidRPr="005F76AB">
        <w:rPr>
          <w:rFonts w:ascii="Bradley Hand ITC" w:hAnsi="Bradley Hand ITC"/>
          <w:b/>
          <w:sz w:val="44"/>
          <w:szCs w:val="44"/>
        </w:rPr>
        <w:t>Pre</w:t>
      </w:r>
      <w:r w:rsidR="00FD0E99" w:rsidRPr="005F76AB">
        <w:rPr>
          <w:rFonts w:ascii="Bradley Hand ITC" w:hAnsi="Bradley Hand ITC"/>
          <w:b/>
          <w:sz w:val="44"/>
          <w:szCs w:val="44"/>
        </w:rPr>
        <w:t>ferred Caterer’s List</w:t>
      </w:r>
    </w:p>
    <w:p w:rsidR="001070EB" w:rsidRDefault="00FD0E99" w:rsidP="00727062">
      <w:pPr>
        <w:pStyle w:val="NormalIndent"/>
      </w:pPr>
      <w:r>
        <w:t>The following list are caterer’s we have a working relationship with here at S</w:t>
      </w:r>
      <w:r w:rsidR="00011696">
        <w:t>tation House 726</w:t>
      </w:r>
      <w:r w:rsidR="00A84F84">
        <w:t>. If you’re planning your wedding</w:t>
      </w:r>
      <w:r>
        <w:t xml:space="preserve"> or an event please contact these caterer’s so that they can help you plan your special day.</w:t>
      </w:r>
    </w:p>
    <w:p w:rsidR="00082F43" w:rsidRDefault="00082F43">
      <w:pPr>
        <w:pStyle w:val="NormalIndent"/>
      </w:pPr>
    </w:p>
    <w:p w:rsidR="001070EB" w:rsidRDefault="003357E8">
      <w:pPr>
        <w:pStyle w:val="List"/>
      </w:pPr>
      <w:sdt>
        <w:sdtPr>
          <w:rPr>
            <w:rStyle w:val="Checkbox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E1A48">
            <w:rPr>
              <w:rStyle w:val="Checkbox"/>
              <w:rFonts w:hint="eastAsia"/>
            </w:rPr>
            <w:t>☐</w:t>
          </w:r>
        </w:sdtContent>
      </w:sdt>
      <w:r w:rsidR="00A84F84">
        <w:tab/>
      </w:r>
      <w:r w:rsidR="009E6E16">
        <w:t xml:space="preserve">Catering </w:t>
      </w:r>
      <w:proofErr w:type="gramStart"/>
      <w:r w:rsidR="009E6E16">
        <w:t>By</w:t>
      </w:r>
      <w:proofErr w:type="gramEnd"/>
      <w:r w:rsidR="009E6E16">
        <w:t xml:space="preserve"> </w:t>
      </w:r>
      <w:proofErr w:type="spellStart"/>
      <w:r w:rsidR="009E6E16">
        <w:t>Anglea’s</w:t>
      </w:r>
      <w:proofErr w:type="spellEnd"/>
      <w:r w:rsidR="009E6E16">
        <w:tab/>
      </w:r>
      <w:r w:rsidR="009E6E16">
        <w:tab/>
      </w:r>
      <w:r w:rsidR="009E6E16">
        <w:tab/>
        <w:t>(253) 531-9329</w:t>
      </w:r>
      <w:r w:rsidR="00DD38D9">
        <w:tab/>
      </w:r>
      <w:r w:rsidR="000832E4">
        <w:t>angleascatering1@gmail.com</w:t>
      </w:r>
    </w:p>
    <w:p w:rsidR="001070EB" w:rsidRDefault="003357E8" w:rsidP="00F258B6">
      <w:pPr>
        <w:pStyle w:val="List"/>
      </w:pPr>
      <w:sdt>
        <w:sdtPr>
          <w:rPr>
            <w:rStyle w:val="Checkbox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84F84">
            <w:rPr>
              <w:rStyle w:val="Checkbox"/>
              <w:rFonts w:hint="eastAsia"/>
            </w:rPr>
            <w:t>☐</w:t>
          </w:r>
        </w:sdtContent>
      </w:sdt>
      <w:r w:rsidR="00A84F84">
        <w:tab/>
      </w:r>
      <w:r w:rsidR="005E6734">
        <w:t>Savory and Sweet Catering</w:t>
      </w:r>
      <w:r w:rsidR="005E6734">
        <w:tab/>
      </w:r>
      <w:r w:rsidR="005E6734">
        <w:tab/>
      </w:r>
      <w:r w:rsidR="009E6E16">
        <w:t>(253) 380-7649</w:t>
      </w:r>
      <w:r w:rsidR="00F258B6">
        <w:tab/>
      </w:r>
      <w:hyperlink r:id="rId6" w:history="1">
        <w:r w:rsidR="009E6E16" w:rsidRPr="00487184">
          <w:rPr>
            <w:rStyle w:val="Hyperlink"/>
          </w:rPr>
          <w:t>karen@savorynsweetcatering.com</w:t>
        </w:r>
      </w:hyperlink>
    </w:p>
    <w:p w:rsidR="001070EB" w:rsidRDefault="003357E8">
      <w:pPr>
        <w:pStyle w:val="List"/>
      </w:pPr>
      <w:sdt>
        <w:sdtPr>
          <w:rPr>
            <w:rStyle w:val="Checkbox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84F84">
            <w:rPr>
              <w:rStyle w:val="Checkbox"/>
              <w:rFonts w:hint="eastAsia"/>
            </w:rPr>
            <w:t>☐</w:t>
          </w:r>
        </w:sdtContent>
      </w:sdt>
      <w:r w:rsidR="00F62CC6">
        <w:tab/>
        <w:t>Jonz Catering</w:t>
      </w:r>
      <w:r w:rsidR="00F62CC6">
        <w:tab/>
      </w:r>
      <w:r w:rsidR="00F62CC6">
        <w:tab/>
      </w:r>
      <w:r w:rsidR="00F62CC6">
        <w:tab/>
      </w:r>
      <w:r w:rsidR="00F62CC6">
        <w:tab/>
      </w:r>
      <w:r w:rsidR="00F258B6">
        <w:t>(25</w:t>
      </w:r>
      <w:r w:rsidR="00781886">
        <w:t>3) 274-0443</w:t>
      </w:r>
      <w:r w:rsidR="00781886">
        <w:tab/>
        <w:t>events@jonzcatering.com</w:t>
      </w:r>
    </w:p>
    <w:p w:rsidR="00F258B6" w:rsidRDefault="003357E8">
      <w:pPr>
        <w:pStyle w:val="List"/>
      </w:pPr>
      <w:sdt>
        <w:sdtPr>
          <w:rPr>
            <w:rStyle w:val="Checkbox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84F84">
            <w:rPr>
              <w:rStyle w:val="Checkbox"/>
              <w:rFonts w:hint="eastAsia"/>
            </w:rPr>
            <w:t>☐</w:t>
          </w:r>
        </w:sdtContent>
      </w:sdt>
      <w:r w:rsidR="00A84F84">
        <w:tab/>
      </w:r>
      <w:r w:rsidR="00F258B6">
        <w:t>Branks BBQ</w:t>
      </w:r>
      <w:r w:rsidR="00F258B6">
        <w:tab/>
      </w:r>
      <w:r w:rsidR="00F258B6">
        <w:tab/>
      </w:r>
      <w:r w:rsidR="00F258B6">
        <w:tab/>
      </w:r>
      <w:r w:rsidR="00F258B6">
        <w:tab/>
        <w:t>(</w:t>
      </w:r>
      <w:r w:rsidR="00CA6C79">
        <w:t>253) 891-1789</w:t>
      </w:r>
      <w:r w:rsidR="00CA6C79">
        <w:tab/>
      </w:r>
      <w:hyperlink r:id="rId7" w:history="1">
        <w:r w:rsidR="005E6734" w:rsidRPr="005110D7">
          <w:rPr>
            <w:rStyle w:val="Hyperlink"/>
          </w:rPr>
          <w:t>www.branksbbq.com</w:t>
        </w:r>
      </w:hyperlink>
      <w:r w:rsidR="005E6734">
        <w:t xml:space="preserve"> or info@branksbbq.com</w:t>
      </w:r>
    </w:p>
    <w:p w:rsidR="00DD38D9" w:rsidRDefault="003357E8" w:rsidP="00016E92">
      <w:pPr>
        <w:pStyle w:val="List"/>
      </w:pPr>
      <w:sdt>
        <w:sdtPr>
          <w:rPr>
            <w:rStyle w:val="Checkbox"/>
          </w:rPr>
          <w:id w:val="-143797317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7A5DC3">
            <w:rPr>
              <w:rStyle w:val="Checkbox"/>
              <w:rFonts w:hint="eastAsia"/>
            </w:rPr>
            <w:t>☐</w:t>
          </w:r>
        </w:sdtContent>
      </w:sdt>
      <w:r w:rsidR="007A5DC3">
        <w:tab/>
      </w:r>
      <w:proofErr w:type="spellStart"/>
      <w:r w:rsidR="007A5DC3">
        <w:t>Georgio’</w:t>
      </w:r>
      <w:r w:rsidR="005E6734">
        <w:t>s</w:t>
      </w:r>
      <w:proofErr w:type="spellEnd"/>
      <w:r w:rsidR="005E6734">
        <w:t xml:space="preserve"> Catering Company</w:t>
      </w:r>
      <w:r w:rsidR="005E6734">
        <w:tab/>
      </w:r>
      <w:r w:rsidR="005E6734">
        <w:tab/>
      </w:r>
      <w:r w:rsidR="007A5DC3">
        <w:t>(253) 576-3094</w:t>
      </w:r>
      <w:r w:rsidR="007A5DC3">
        <w:tab/>
        <w:t>www.georgioscatering.com</w:t>
      </w:r>
    </w:p>
    <w:p w:rsidR="00D50BCD" w:rsidRDefault="003357E8" w:rsidP="00622833">
      <w:pPr>
        <w:pStyle w:val="List"/>
        <w:rPr>
          <w:rFonts w:hint="eastAsia"/>
        </w:rPr>
      </w:pPr>
      <w:sdt>
        <w:sdtPr>
          <w:rPr>
            <w:rStyle w:val="Checkbox"/>
          </w:rPr>
          <w:id w:val="36425836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5637A0">
            <w:rPr>
              <w:rStyle w:val="Checkbox"/>
              <w:rFonts w:hint="eastAsia"/>
            </w:rPr>
            <w:t>☐</w:t>
          </w:r>
        </w:sdtContent>
      </w:sdt>
      <w:r w:rsidR="009E6E16">
        <w:tab/>
        <w:t>The Vault</w:t>
      </w:r>
      <w:r w:rsidR="009E6E16">
        <w:tab/>
      </w:r>
      <w:r w:rsidR="009E6E16">
        <w:tab/>
      </w:r>
      <w:r w:rsidR="009E6E16">
        <w:tab/>
      </w:r>
      <w:r w:rsidR="009E6E16">
        <w:tab/>
      </w:r>
      <w:r w:rsidR="001B7DD8">
        <w:t>(253) 572-2933</w:t>
      </w:r>
      <w:r w:rsidR="001B7DD8">
        <w:tab/>
      </w:r>
      <w:hyperlink r:id="rId8" w:history="1">
        <w:r w:rsidR="00D50BCD" w:rsidRPr="005110D7">
          <w:rPr>
            <w:rStyle w:val="Hyperlink"/>
          </w:rPr>
          <w:t>events@vaultcatering.com</w:t>
        </w:r>
      </w:hyperlink>
      <w:bookmarkStart w:id="0" w:name="_GoBack"/>
      <w:bookmarkEnd w:id="0"/>
    </w:p>
    <w:p w:rsidR="001B7DD8" w:rsidRDefault="003357E8" w:rsidP="001B7DD8">
      <w:pPr>
        <w:pStyle w:val="List"/>
      </w:pPr>
      <w:sdt>
        <w:sdtPr>
          <w:rPr>
            <w:rStyle w:val="Checkbox"/>
          </w:rPr>
          <w:id w:val="110669337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5A4EBE">
            <w:rPr>
              <w:rStyle w:val="Checkbox"/>
              <w:rFonts w:hint="eastAsia"/>
            </w:rPr>
            <w:t>☐</w:t>
          </w:r>
        </w:sdtContent>
      </w:sdt>
      <w:r w:rsidR="00082F43">
        <w:tab/>
      </w:r>
      <w:r w:rsidR="009E6E16">
        <w:t xml:space="preserve">Mama </w:t>
      </w:r>
      <w:proofErr w:type="spellStart"/>
      <w:r w:rsidR="009E6E16">
        <w:t>Stortini’s</w:t>
      </w:r>
      <w:proofErr w:type="spellEnd"/>
      <w:r w:rsidR="009E6E16">
        <w:t xml:space="preserve">  </w:t>
      </w:r>
      <w:r w:rsidR="009E6E16">
        <w:tab/>
      </w:r>
      <w:r w:rsidR="001B7DD8">
        <w:tab/>
      </w:r>
      <w:r w:rsidR="001B7DD8">
        <w:tab/>
        <w:t>(253) 604-0600</w:t>
      </w:r>
      <w:r w:rsidR="00082F43">
        <w:tab/>
      </w:r>
      <w:hyperlink r:id="rId9" w:history="1">
        <w:r w:rsidR="00B52364" w:rsidRPr="002E3B40">
          <w:rPr>
            <w:rStyle w:val="Hyperlink"/>
          </w:rPr>
          <w:t>www.mamastortinis.com</w:t>
        </w:r>
      </w:hyperlink>
    </w:p>
    <w:p w:rsidR="005A4EBE" w:rsidRDefault="003357E8" w:rsidP="005A4EBE">
      <w:pPr>
        <w:pStyle w:val="List"/>
      </w:pPr>
      <w:sdt>
        <w:sdtPr>
          <w:rPr>
            <w:rStyle w:val="Checkbox"/>
          </w:rPr>
          <w:id w:val="49253139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B52364">
            <w:rPr>
              <w:rStyle w:val="Checkbox"/>
              <w:rFonts w:hint="eastAsia"/>
            </w:rPr>
            <w:t>☐</w:t>
          </w:r>
        </w:sdtContent>
      </w:sdt>
      <w:r w:rsidR="007A5DC3">
        <w:tab/>
        <w:t>Fat Zach’s Pizza</w:t>
      </w:r>
      <w:r w:rsidR="007A5DC3">
        <w:tab/>
      </w:r>
      <w:r w:rsidR="007A5DC3">
        <w:tab/>
      </w:r>
      <w:r w:rsidR="007A5DC3">
        <w:tab/>
        <w:t>(253) 328-3415</w:t>
      </w:r>
      <w:r w:rsidR="007A5DC3">
        <w:tab/>
        <w:t>fatzachpizza@gmail.com</w:t>
      </w:r>
    </w:p>
    <w:p w:rsidR="005A4EBE" w:rsidRDefault="003357E8" w:rsidP="005A4EBE">
      <w:pPr>
        <w:pStyle w:val="List"/>
      </w:pPr>
      <w:sdt>
        <w:sdtPr>
          <w:rPr>
            <w:rStyle w:val="Checkbox"/>
          </w:rPr>
          <w:id w:val="126426757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5A4EBE">
            <w:rPr>
              <w:rStyle w:val="Checkbox"/>
              <w:rFonts w:hint="eastAsia"/>
            </w:rPr>
            <w:t>☐</w:t>
          </w:r>
        </w:sdtContent>
      </w:sdt>
      <w:r w:rsidR="007A48DA">
        <w:tab/>
      </w:r>
      <w:proofErr w:type="spellStart"/>
      <w:r w:rsidR="007A48DA">
        <w:t>Rion</w:t>
      </w:r>
      <w:proofErr w:type="spellEnd"/>
      <w:r w:rsidR="007A48DA">
        <w:t xml:space="preserve"> </w:t>
      </w:r>
      <w:proofErr w:type="spellStart"/>
      <w:r w:rsidR="007A48DA">
        <w:t>McConnehey</w:t>
      </w:r>
      <w:proofErr w:type="spellEnd"/>
      <w:r w:rsidR="007A48DA">
        <w:t xml:space="preserve"> (bartending only)</w:t>
      </w:r>
      <w:r w:rsidR="00D76747">
        <w:tab/>
      </w:r>
      <w:r w:rsidR="008D385B">
        <w:t>(253) 951-4771</w:t>
      </w:r>
      <w:r w:rsidR="005A4EBE">
        <w:tab/>
      </w:r>
      <w:r w:rsidR="00305C4B">
        <w:rPr>
          <w:rStyle w:val="Hyperlink"/>
        </w:rPr>
        <w:t>My</w:t>
      </w:r>
      <w:r w:rsidR="008D385B">
        <w:rPr>
          <w:rStyle w:val="Hyperlink"/>
        </w:rPr>
        <w:t>perfectbartender.com</w:t>
      </w:r>
    </w:p>
    <w:p w:rsidR="001070EB" w:rsidRDefault="001070EB">
      <w:pPr>
        <w:pStyle w:val="Heading1"/>
      </w:pPr>
    </w:p>
    <w:p w:rsidR="009E6E16" w:rsidRDefault="009E6E16" w:rsidP="009E6E16">
      <w:pPr>
        <w:pStyle w:val="List"/>
      </w:pPr>
    </w:p>
    <w:p w:rsidR="001070EB" w:rsidRDefault="00A84F84">
      <w:pPr>
        <w:pStyle w:val="Heading1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73500</wp14:pctPosHOffset>
                    </wp:positionH>
                  </mc:Choice>
                  <mc:Fallback>
                    <wp:positionH relativeFrom="page">
                      <wp:posOffset>5712460</wp:posOffset>
                    </wp:positionH>
                  </mc:Fallback>
                </mc:AlternateContent>
                <wp:positionV relativeFrom="margin">
                  <wp:align>bottom</wp:align>
                </wp:positionV>
                <wp:extent cx="1188720" cy="2514600"/>
                <wp:effectExtent l="0" t="0" r="0" b="0"/>
                <wp:wrapSquare wrapText="bothSides"/>
                <wp:docPr id="13" name="Group 6" descr="Flower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88720" cy="2514600"/>
                          <a:chOff x="0" y="0"/>
                          <a:chExt cx="1557531" cy="329410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832" y="0"/>
                            <a:ext cx="1197866" cy="7711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4576" y="974742"/>
                            <a:ext cx="1121666" cy="6736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31" cy="32217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460" y="1579636"/>
                            <a:ext cx="685801" cy="6858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7749" y="1654277"/>
                            <a:ext cx="649225" cy="16398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71F9D" id="Group 6" o:spid="_x0000_s1026" alt="Flower graphic" style="position:absolute;margin-left:0;margin-top:0;width:93.6pt;height:198pt;z-index:251659264;mso-left-percent:735;mso-position-horizontal-relative:page;mso-position-vertical:bottom;mso-position-vertical-relative:margin;mso-left-percent:735" coordsize="15575,32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798;width:11978;height:7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6tbDCAAAA2wAAAA8AAABkcnMvZG93bnJldi54bWxET01rAjEQvQv+hzBCb5qtaCurUVQQvUjb&#10;raLHYTPdXdxMliTV9d83BcHbPN7nzBatqcWVnK8sK3gdJCCIc6srLhQcvjf9CQgfkDXWlknBnTws&#10;5t3ODFNtb/xF1ywUIoawT1FBGUKTSunzkgz6gW2II/djncEQoSukdniL4aaWwyR5kwYrjg0lNrQu&#10;Kb9kv0bB+2Z0tOPq89x+rJZu6/enfHLaKvXSa5dTEIHa8BQ/3Dsd54/g/5d4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erWwwgAAANsAAAAPAAAAAAAAAAAAAAAAAJ8C&#10;AABkcnMvZG93bnJldi54bWxQSwUGAAAAAAQABAD3AAAAjgMAAAAA&#10;">
                  <v:imagedata r:id="rId21" o:title="" recolortarget="#730927 [1444]"/>
                  <v:path arrowok="t"/>
                </v:shape>
                <v:shape id="Picture 15" o:spid="_x0000_s1028" type="#_x0000_t75" style="position:absolute;left:4245;top:9747;width:11217;height:6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eKHPAAAAA2wAAAA8AAABkcnMvZG93bnJldi54bWxET0uLwjAQvi/4H8II3tZUQZGuUYovvAha&#10;xb3ONrNtsZmUJmr990YQvM3H95zpvDWVuFHjSssKBv0IBHFmdcm5gtNx/T0B4TyyxsoyKXiQg/ms&#10;8zXFWNs7H+iW+lyEEHYxKii8r2MpXVaQQde3NXHg/m1j0AfY5FI3eA/hppLDKBpLgyWHhgJrWhSU&#10;XdKrUbC0+7Hbpau/0TFPButkc66vv0apXrdNfkB4av1H/HZvdZg/gtcv4QA5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4oc8AAAADbAAAADwAAAAAAAAAAAAAAAACfAgAA&#10;ZHJzL2Rvd25yZXYueG1sUEsFBgAAAAAEAAQA9wAAAIwDAAAAAA==&#10;">
                  <v:imagedata r:id="rId22" o:title="" recolortarget="black"/>
                  <v:path arrowok="t"/>
                </v:shape>
                <v:shape id="Picture 16" o:spid="_x0000_s1029" type="#_x0000_t75" style="position:absolute;width:15575;height:32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B4B/AAAAA2wAAAA8AAABkcnMvZG93bnJldi54bWxET8uqwjAQ3V/wH8II7q6pIqLVKCoILgQf&#10;FcHd2IxtsZmUJmrv398Igrs5nOdM540pxZNqV1hW0OtGIIhTqwvOFJyS9e8IhPPIGkvLpOCPHMxn&#10;rZ8pxtq++EDPo89ECGEXo4Lc+yqW0qU5GXRdWxEH7mZrgz7AOpO6xlcIN6XsR9FQGiw4NORY0Sqn&#10;9H58GAXl9rI7J7u+zkbJdcmDcepu+61SnXazmIDw1Piv+OPe6DB/CO9fwgF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HgH8AAAADbAAAADwAAAAAAAAAAAAAAAACfAgAA&#10;ZHJzL2Rvd25yZXYueG1sUEsFBgAAAAAEAAQA9wAAAIwDAAAAAA==&#10;">
                  <v:imagedata r:id="rId23" o:title=""/>
                  <v:path arrowok="t"/>
                </v:shape>
                <v:shape id="Picture 18" o:spid="_x0000_s1030" type="#_x0000_t75" style="position:absolute;left:8194;top:15796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E+XDAAAA2wAAAA8AAABkcnMvZG93bnJldi54bWxEj0GLwkAMhe8L/ochgrd1qgd3qY4iSkFE&#10;kFUPegud2BY7mdKZav33m8PC3hLey3tfFqve1epJbag8G5iME1DEubcVFwYu5+zzG1SIyBZrz2Tg&#10;TQFWy8HHAlPrX/xDz1MslIRwSNFAGWOTah3ykhyGsW+IRbv71mGUtS20bfEl4a7W0ySZaYcVS0OJ&#10;DW1Kyh+nzhk4XvaHw9Hpbnv7ytYPTrrtNSNjRsN+PQcVqY//5r/rnRV8gZVfZAC9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kcT5cMAAADbAAAADwAAAAAAAAAAAAAAAACf&#10;AgAAZHJzL2Rvd25yZXYueG1sUEsFBgAAAAAEAAQA9wAAAI8DAAAAAA==&#10;">
                  <v:imagedata r:id="rId24" o:title="" recolortarget="#6d0838 [1445]"/>
                  <v:path arrowok="t"/>
                </v:shape>
                <v:shape id="Picture 19" o:spid="_x0000_s1031" type="#_x0000_t75" style="position:absolute;left:8377;top:16542;width:6492;height:16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OuDCAAAA2wAAAA8AAABkcnMvZG93bnJldi54bWxET81qwkAQvhd8h2UEb3WjB01TV1GhNFS0&#10;NPoAQ3ZMotnZkN3G+PauUOhtPr7fWax6U4uOWldZVjAZRyCIc6srLhScjh+vMQjnkTXWlknBnRys&#10;loOXBSba3viHuswXIoSwS1BB6X2TSOnykgy6sW2IA3e2rUEfYFtI3eIthJtaTqNoJg1WHBpKbGhb&#10;Un7Nfo2CeeqOh93pM97Vd97Hm0sXf6XfSo2G/fodhKfe/4v/3KkO89/g+Us4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1DrgwgAAANsAAAAPAAAAAAAAAAAAAAAAAJ8C&#10;AABkcnMvZG93bnJldi54bWxQSwUGAAAAAAQABAD3AAAAjgMAAAAA&#10;">
                  <v:imagedata r:id="rId25" o:title=""/>
                  <v:path arrowok="t"/>
                </v:shape>
                <w10:wrap type="square" anchorx="page" anchory="margin"/>
              </v:group>
            </w:pict>
          </mc:Fallback>
        </mc:AlternateContent>
      </w:r>
      <w:r w:rsidR="001139FE">
        <w:t>Contacts for the Venue</w:t>
      </w:r>
    </w:p>
    <w:p w:rsidR="001070EB" w:rsidRDefault="003357E8">
      <w:pPr>
        <w:pStyle w:val="List"/>
      </w:pPr>
      <w:sdt>
        <w:sdtPr>
          <w:rPr>
            <w:rStyle w:val="Checkbox"/>
          </w:rPr>
          <w:id w:val="4688359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84F84">
            <w:rPr>
              <w:rStyle w:val="Checkbox"/>
              <w:rFonts w:hint="eastAsia"/>
            </w:rPr>
            <w:t>☐</w:t>
          </w:r>
        </w:sdtContent>
      </w:sdt>
      <w:r w:rsidR="00B41E7A">
        <w:tab/>
        <w:t>Di Haley</w:t>
      </w:r>
      <w:r w:rsidR="00B41E7A">
        <w:tab/>
      </w:r>
      <w:r w:rsidR="00B41E7A">
        <w:tab/>
      </w:r>
      <w:r w:rsidR="00B41E7A">
        <w:tab/>
      </w:r>
      <w:r w:rsidR="00B41E7A">
        <w:tab/>
      </w:r>
      <w:r w:rsidR="00B41E7A">
        <w:tab/>
        <w:t xml:space="preserve">(253) 604-4579 </w:t>
      </w:r>
    </w:p>
    <w:sectPr w:rsidR="001070EB"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99"/>
    <w:rsid w:val="00011696"/>
    <w:rsid w:val="00016E92"/>
    <w:rsid w:val="00082F43"/>
    <w:rsid w:val="000832E4"/>
    <w:rsid w:val="00093BD0"/>
    <w:rsid w:val="000D739D"/>
    <w:rsid w:val="001070EB"/>
    <w:rsid w:val="001139FE"/>
    <w:rsid w:val="001A49B0"/>
    <w:rsid w:val="001B1C07"/>
    <w:rsid w:val="001B7DD8"/>
    <w:rsid w:val="0020727D"/>
    <w:rsid w:val="00234492"/>
    <w:rsid w:val="002B6296"/>
    <w:rsid w:val="00305C4B"/>
    <w:rsid w:val="003357E8"/>
    <w:rsid w:val="00335C04"/>
    <w:rsid w:val="003F240C"/>
    <w:rsid w:val="003F44FA"/>
    <w:rsid w:val="004C237E"/>
    <w:rsid w:val="005637A0"/>
    <w:rsid w:val="00580E91"/>
    <w:rsid w:val="00581011"/>
    <w:rsid w:val="005A4EBE"/>
    <w:rsid w:val="005E6734"/>
    <w:rsid w:val="005F76AB"/>
    <w:rsid w:val="00622833"/>
    <w:rsid w:val="006A7124"/>
    <w:rsid w:val="00702CE1"/>
    <w:rsid w:val="00727062"/>
    <w:rsid w:val="00781886"/>
    <w:rsid w:val="007A48DA"/>
    <w:rsid w:val="007A5DC3"/>
    <w:rsid w:val="0082513C"/>
    <w:rsid w:val="008D385B"/>
    <w:rsid w:val="0097672B"/>
    <w:rsid w:val="009E6E16"/>
    <w:rsid w:val="00A036D9"/>
    <w:rsid w:val="00A84F84"/>
    <w:rsid w:val="00B172D0"/>
    <w:rsid w:val="00B41E7A"/>
    <w:rsid w:val="00B52364"/>
    <w:rsid w:val="00BE1A48"/>
    <w:rsid w:val="00CA6C79"/>
    <w:rsid w:val="00D50BCD"/>
    <w:rsid w:val="00D76747"/>
    <w:rsid w:val="00DD38D9"/>
    <w:rsid w:val="00DF21EB"/>
    <w:rsid w:val="00DF76C2"/>
    <w:rsid w:val="00F056DD"/>
    <w:rsid w:val="00F258B6"/>
    <w:rsid w:val="00F62CC6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7C717-D213-4CEE-AC04-224E1A12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sid w:val="00CA6C79"/>
    <w:rPr>
      <w:color w:val="2DA0D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Segoe UI" w:hAnsi="Segoe UI" w:cs="Segoe UI"/>
      <w:kern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ultcatering.com" TargetMode="External"/><Relationship Id="rId13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0.png"/><Relationship Id="rId7" Type="http://schemas.openxmlformats.org/officeDocument/2006/relationships/hyperlink" Target="http://www.branksbbq.com" TargetMode="External"/><Relationship Id="rId12" Type="http://schemas.openxmlformats.org/officeDocument/2006/relationships/image" Target="media/image3.png"/><Relationship Id="rId25" Type="http://schemas.openxmlformats.org/officeDocument/2006/relationships/image" Target="media/image10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karen@savorynsweetcatering.com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90.png"/><Relationship Id="rId5" Type="http://schemas.openxmlformats.org/officeDocument/2006/relationships/webSettings" Target="webSettings.xml"/><Relationship Id="rId23" Type="http://schemas.openxmlformats.org/officeDocument/2006/relationships/image" Target="media/image80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amastortinis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70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%20726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ECC99-979B-49F7-AFDE-D14A0888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29039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726</dc:creator>
  <cp:keywords/>
  <cp:lastModifiedBy>Diana Haley</cp:lastModifiedBy>
  <cp:revision>33</cp:revision>
  <cp:lastPrinted>2020-03-09T21:32:00Z</cp:lastPrinted>
  <dcterms:created xsi:type="dcterms:W3CDTF">2014-10-02T19:33:00Z</dcterms:created>
  <dcterms:modified xsi:type="dcterms:W3CDTF">2021-03-23T23:01:00Z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